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25" w:rsidRDefault="00067785" w:rsidP="000B44A4">
      <w:pPr>
        <w:pBdr>
          <w:bottom w:val="single" w:sz="24" w:space="1" w:color="333399"/>
        </w:pBdr>
        <w:ind w:left="-1080" w:right="-1008"/>
        <w:jc w:val="center"/>
      </w:pPr>
      <w:r>
        <w:rPr>
          <w:noProof/>
        </w:rPr>
        <w:drawing>
          <wp:inline distT="0" distB="0" distL="0" distR="0">
            <wp:extent cx="5752465" cy="1052830"/>
            <wp:effectExtent l="0" t="0" r="635" b="0"/>
            <wp:docPr id="1" name="Image 1" descr="Description : banniere_cfjjb_ffs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banniere_cfjjb_ffst_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69" w:rsidRDefault="00E96669" w:rsidP="000B44A4">
      <w:pPr>
        <w:pBdr>
          <w:bottom w:val="single" w:sz="24" w:space="1" w:color="333399"/>
        </w:pBdr>
        <w:ind w:left="-1080" w:right="-1008"/>
        <w:jc w:val="center"/>
      </w:pPr>
    </w:p>
    <w:p w:rsidR="00BF364F" w:rsidRPr="00D50283" w:rsidRDefault="00BF364F" w:rsidP="00BF364F">
      <w:pPr>
        <w:spacing w:before="100" w:beforeAutospacing="1" w:after="100" w:afterAutospacing="1"/>
        <w:ind w:left="5103"/>
        <w:outlineLvl w:val="3"/>
        <w:rPr>
          <w:rFonts w:ascii="Arial" w:hAnsi="Arial" w:cs="Arial"/>
          <w:b/>
          <w:bCs/>
        </w:rPr>
      </w:pPr>
      <w:r w:rsidRPr="00D50283">
        <w:rPr>
          <w:rFonts w:ascii="Arial" w:hAnsi="Arial" w:cs="Arial"/>
          <w:b/>
          <w:bCs/>
        </w:rPr>
        <w:br/>
      </w:r>
    </w:p>
    <w:p w:rsidR="0004416B" w:rsidRPr="0004416B" w:rsidRDefault="0004416B" w:rsidP="0004416B">
      <w:pPr>
        <w:tabs>
          <w:tab w:val="left" w:pos="39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4416B">
        <w:rPr>
          <w:rFonts w:ascii="Arial" w:hAnsi="Arial" w:cs="Arial"/>
          <w:b/>
          <w:bCs/>
          <w:sz w:val="28"/>
          <w:szCs w:val="28"/>
          <w:u w:val="single"/>
        </w:rPr>
        <w:t>CERTIFICAT MEDICAL DE NON CONTRE INDICATION</w:t>
      </w:r>
    </w:p>
    <w:p w:rsidR="00F07238" w:rsidRPr="0004416B" w:rsidRDefault="00F07238" w:rsidP="00BF364F">
      <w:pPr>
        <w:spacing w:before="100" w:beforeAutospacing="1" w:after="100" w:afterAutospacing="1"/>
        <w:outlineLvl w:val="3"/>
        <w:rPr>
          <w:rFonts w:ascii="Arial" w:hAnsi="Arial" w:cs="Arial"/>
          <w:bCs/>
        </w:rPr>
      </w:pPr>
    </w:p>
    <w:p w:rsidR="0004416B" w:rsidRP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  <w:r w:rsidRPr="0004416B">
        <w:rPr>
          <w:rFonts w:ascii="Arial" w:hAnsi="Arial" w:cs="Arial"/>
          <w:bCs/>
        </w:rPr>
        <w:t>Je soussigné, Docteur ………………………………………………………………..</w:t>
      </w:r>
    </w:p>
    <w:p w:rsid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</w:p>
    <w:p w:rsidR="0004416B" w:rsidRP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</w:p>
    <w:p w:rsid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  <w:r w:rsidRPr="0004416B">
        <w:rPr>
          <w:rFonts w:ascii="Arial" w:hAnsi="Arial" w:cs="Arial"/>
          <w:bCs/>
        </w:rPr>
        <w:t>Certifie avoir examiné :</w:t>
      </w:r>
    </w:p>
    <w:p w:rsid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</w:p>
    <w:p w:rsidR="00422C1C" w:rsidRDefault="00422C1C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</w:p>
    <w:p w:rsid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  <w:r w:rsidRPr="0004416B">
        <w:rPr>
          <w:rFonts w:ascii="Arial" w:hAnsi="Arial" w:cs="Arial"/>
          <w:bCs/>
        </w:rPr>
        <w:t xml:space="preserve">Nom </w:t>
      </w:r>
      <w:r>
        <w:rPr>
          <w:rFonts w:ascii="Arial" w:hAnsi="Arial" w:cs="Arial"/>
          <w:bCs/>
        </w:rPr>
        <w:t>……………………………</w:t>
      </w:r>
      <w:r w:rsidR="00422C1C">
        <w:rPr>
          <w:rFonts w:ascii="Arial" w:hAnsi="Arial" w:cs="Arial"/>
          <w:bCs/>
        </w:rPr>
        <w:t>……………………………….</w:t>
      </w:r>
      <w:r>
        <w:rPr>
          <w:rFonts w:ascii="Arial" w:hAnsi="Arial" w:cs="Arial"/>
          <w:bCs/>
        </w:rPr>
        <w:t>………………………</w:t>
      </w:r>
    </w:p>
    <w:p w:rsid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</w:p>
    <w:p w:rsidR="0004416B" w:rsidRP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  <w:r w:rsidRPr="0004416B">
        <w:rPr>
          <w:rFonts w:ascii="Arial" w:hAnsi="Arial" w:cs="Arial"/>
          <w:bCs/>
        </w:rPr>
        <w:t>Prénom ………………………</w:t>
      </w:r>
      <w:r w:rsidR="00422C1C">
        <w:rPr>
          <w:rFonts w:ascii="Arial" w:hAnsi="Arial" w:cs="Arial"/>
          <w:bCs/>
        </w:rPr>
        <w:t>……………………………….</w:t>
      </w:r>
      <w:r>
        <w:rPr>
          <w:rFonts w:ascii="Arial" w:hAnsi="Arial" w:cs="Arial"/>
          <w:bCs/>
        </w:rPr>
        <w:t>………………………..</w:t>
      </w:r>
    </w:p>
    <w:p w:rsidR="0004416B" w:rsidRP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</w:p>
    <w:p w:rsidR="0004416B" w:rsidRP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  <w:r w:rsidRPr="0004416B">
        <w:rPr>
          <w:rFonts w:ascii="Arial" w:hAnsi="Arial" w:cs="Arial"/>
          <w:bCs/>
        </w:rPr>
        <w:t>Né(é) le : ……………………</w:t>
      </w:r>
      <w:r w:rsidR="00422C1C">
        <w:rPr>
          <w:rFonts w:ascii="Arial" w:hAnsi="Arial" w:cs="Arial"/>
          <w:bCs/>
        </w:rPr>
        <w:t>………………………………</w:t>
      </w:r>
      <w:r w:rsidRPr="0004416B">
        <w:rPr>
          <w:rFonts w:ascii="Arial" w:hAnsi="Arial" w:cs="Arial"/>
          <w:bCs/>
        </w:rPr>
        <w:t>………………</w:t>
      </w:r>
      <w:r>
        <w:rPr>
          <w:rFonts w:ascii="Arial" w:hAnsi="Arial" w:cs="Arial"/>
          <w:bCs/>
        </w:rPr>
        <w:t>………….</w:t>
      </w:r>
    </w:p>
    <w:p w:rsidR="0004416B" w:rsidRPr="0004416B" w:rsidRDefault="0004416B" w:rsidP="0004416B">
      <w:pPr>
        <w:jc w:val="both"/>
        <w:rPr>
          <w:rFonts w:ascii="Arial" w:hAnsi="Arial" w:cs="Arial"/>
          <w:bCs/>
        </w:rPr>
      </w:pPr>
    </w:p>
    <w:p w:rsidR="0004416B" w:rsidRPr="0004416B" w:rsidRDefault="0004416B" w:rsidP="0004416B">
      <w:pPr>
        <w:jc w:val="both"/>
        <w:rPr>
          <w:rFonts w:ascii="Arial" w:hAnsi="Arial" w:cs="Arial"/>
          <w:bCs/>
        </w:rPr>
      </w:pPr>
    </w:p>
    <w:p w:rsidR="00704D37" w:rsidRPr="00D50283" w:rsidRDefault="0004416B" w:rsidP="0004416B">
      <w:pPr>
        <w:jc w:val="both"/>
        <w:rPr>
          <w:rFonts w:ascii="Arial" w:hAnsi="Arial" w:cs="Arial"/>
        </w:rPr>
      </w:pPr>
      <w:r w:rsidRPr="0004416B">
        <w:rPr>
          <w:rFonts w:ascii="Arial" w:hAnsi="Arial" w:cs="Arial"/>
          <w:bCs/>
        </w:rPr>
        <w:t>Après examen, atteste que l’intéressé(e) ne présente pas à ce jour de contre</w:t>
      </w:r>
      <w:r>
        <w:rPr>
          <w:rFonts w:ascii="Arial" w:hAnsi="Arial" w:cs="Arial"/>
          <w:bCs/>
        </w:rPr>
        <w:t>-</w:t>
      </w:r>
      <w:r w:rsidRPr="0004416B">
        <w:rPr>
          <w:rFonts w:ascii="Arial" w:hAnsi="Arial" w:cs="Arial"/>
          <w:bCs/>
        </w:rPr>
        <w:t xml:space="preserve"> indication à la pratique </w:t>
      </w:r>
      <w:r w:rsidR="00067785">
        <w:rPr>
          <w:rFonts w:ascii="Arial" w:hAnsi="Arial" w:cs="Arial"/>
          <w:bCs/>
        </w:rPr>
        <w:t xml:space="preserve">du </w:t>
      </w:r>
      <w:proofErr w:type="spellStart"/>
      <w:r w:rsidR="00067785">
        <w:rPr>
          <w:rFonts w:ascii="Arial" w:hAnsi="Arial" w:cs="Arial"/>
          <w:bCs/>
        </w:rPr>
        <w:t>Jiu-</w:t>
      </w:r>
      <w:bookmarkStart w:id="0" w:name="_GoBack"/>
      <w:bookmarkEnd w:id="0"/>
      <w:r w:rsidR="001571F3">
        <w:rPr>
          <w:rFonts w:ascii="Arial" w:hAnsi="Arial" w:cs="Arial"/>
          <w:bCs/>
        </w:rPr>
        <w:t>Jitsu</w:t>
      </w:r>
      <w:proofErr w:type="spellEnd"/>
      <w:r w:rsidR="001571F3">
        <w:rPr>
          <w:rFonts w:ascii="Arial" w:hAnsi="Arial" w:cs="Arial"/>
          <w:bCs/>
        </w:rPr>
        <w:t xml:space="preserve"> Brésilien en compétition.</w:t>
      </w:r>
    </w:p>
    <w:p w:rsidR="0004416B" w:rsidRDefault="0004416B" w:rsidP="0004416B">
      <w:pPr>
        <w:tabs>
          <w:tab w:val="left" w:pos="3960"/>
        </w:tabs>
        <w:jc w:val="both"/>
        <w:rPr>
          <w:rFonts w:ascii="Arial" w:hAnsi="Arial" w:cs="Arial"/>
          <w:b/>
          <w:bCs/>
        </w:rPr>
      </w:pPr>
    </w:p>
    <w:p w:rsidR="0004416B" w:rsidRDefault="0004416B" w:rsidP="0004416B">
      <w:pPr>
        <w:tabs>
          <w:tab w:val="left" w:pos="3960"/>
        </w:tabs>
        <w:jc w:val="both"/>
        <w:rPr>
          <w:rFonts w:ascii="Arial" w:hAnsi="Arial" w:cs="Arial"/>
          <w:b/>
          <w:bCs/>
        </w:rPr>
      </w:pPr>
    </w:p>
    <w:p w:rsidR="0004416B" w:rsidRDefault="0004416B" w:rsidP="0004416B">
      <w:pPr>
        <w:jc w:val="both"/>
        <w:rPr>
          <w:rFonts w:ascii="Arial" w:hAnsi="Arial" w:cs="Arial"/>
          <w:bCs/>
        </w:rPr>
      </w:pPr>
    </w:p>
    <w:p w:rsidR="001571F3" w:rsidRPr="0004416B" w:rsidRDefault="001571F3" w:rsidP="0004416B">
      <w:pPr>
        <w:jc w:val="both"/>
        <w:rPr>
          <w:rFonts w:ascii="Arial" w:hAnsi="Arial" w:cs="Arial"/>
          <w:bCs/>
        </w:rPr>
      </w:pPr>
    </w:p>
    <w:p w:rsid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</w:p>
    <w:p w:rsidR="0004416B" w:rsidRP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</w:p>
    <w:p w:rsidR="0004416B" w:rsidRPr="0004416B" w:rsidRDefault="0004416B" w:rsidP="0004416B">
      <w:pPr>
        <w:tabs>
          <w:tab w:val="left" w:pos="3960"/>
        </w:tabs>
        <w:jc w:val="both"/>
        <w:rPr>
          <w:rFonts w:ascii="Arial" w:hAnsi="Arial" w:cs="Arial"/>
          <w:bCs/>
        </w:rPr>
      </w:pPr>
    </w:p>
    <w:p w:rsidR="0004416B" w:rsidRPr="0004416B" w:rsidRDefault="0004416B" w:rsidP="0004416B">
      <w:pPr>
        <w:tabs>
          <w:tab w:val="left" w:pos="2410"/>
          <w:tab w:val="left" w:pos="6663"/>
        </w:tabs>
        <w:jc w:val="both"/>
        <w:rPr>
          <w:rFonts w:ascii="Arial" w:hAnsi="Arial" w:cs="Arial"/>
          <w:bCs/>
        </w:rPr>
      </w:pPr>
      <w:r w:rsidRPr="000A15D4">
        <w:rPr>
          <w:rFonts w:ascii="Arial" w:hAnsi="Arial" w:cs="Arial"/>
          <w:bCs/>
          <w:u w:val="single"/>
        </w:rPr>
        <w:t>Date</w:t>
      </w:r>
      <w:r w:rsidR="000A15D4">
        <w:rPr>
          <w:rFonts w:ascii="Arial" w:hAnsi="Arial" w:cs="Arial"/>
          <w:bCs/>
        </w:rPr>
        <w:t> </w:t>
      </w:r>
      <w:r w:rsidRPr="0004416B">
        <w:rPr>
          <w:rFonts w:ascii="Arial" w:hAnsi="Arial" w:cs="Arial"/>
          <w:bCs/>
        </w:rPr>
        <w:tab/>
      </w:r>
      <w:r w:rsidRPr="000A15D4">
        <w:rPr>
          <w:rFonts w:ascii="Arial" w:hAnsi="Arial" w:cs="Arial"/>
          <w:bCs/>
          <w:u w:val="single"/>
        </w:rPr>
        <w:t>Cachet du médecin</w:t>
      </w:r>
      <w:r w:rsidR="000A15D4">
        <w:rPr>
          <w:rFonts w:ascii="Arial" w:hAnsi="Arial" w:cs="Arial"/>
          <w:bCs/>
        </w:rPr>
        <w:t> </w:t>
      </w:r>
      <w:r w:rsidRPr="0004416B">
        <w:rPr>
          <w:rFonts w:ascii="Arial" w:hAnsi="Arial" w:cs="Arial"/>
          <w:bCs/>
        </w:rPr>
        <w:t xml:space="preserve"> </w:t>
      </w:r>
      <w:r w:rsidRPr="0004416B">
        <w:rPr>
          <w:rFonts w:ascii="Arial" w:hAnsi="Arial" w:cs="Arial"/>
          <w:bCs/>
        </w:rPr>
        <w:tab/>
      </w:r>
      <w:r w:rsidRPr="000A15D4">
        <w:rPr>
          <w:rFonts w:ascii="Arial" w:hAnsi="Arial" w:cs="Arial"/>
          <w:bCs/>
          <w:u w:val="single"/>
        </w:rPr>
        <w:t>Signature</w:t>
      </w:r>
      <w:r w:rsidR="000A15D4">
        <w:rPr>
          <w:rFonts w:ascii="Arial" w:hAnsi="Arial" w:cs="Arial"/>
          <w:bCs/>
        </w:rPr>
        <w:t> </w:t>
      </w:r>
    </w:p>
    <w:p w:rsidR="0004416B" w:rsidRPr="0004416B" w:rsidRDefault="0004416B" w:rsidP="000A15D4">
      <w:pPr>
        <w:jc w:val="center"/>
        <w:rPr>
          <w:rFonts w:ascii="Arial" w:hAnsi="Arial" w:cs="Arial"/>
          <w:b/>
          <w:u w:val="single"/>
        </w:rPr>
      </w:pPr>
    </w:p>
    <w:p w:rsidR="0004416B" w:rsidRPr="0004416B" w:rsidRDefault="0004416B" w:rsidP="0004416B">
      <w:pPr>
        <w:jc w:val="both"/>
        <w:rPr>
          <w:rFonts w:ascii="Arial" w:hAnsi="Arial" w:cs="Arial"/>
          <w:b/>
          <w:u w:val="single"/>
        </w:rPr>
      </w:pPr>
    </w:p>
    <w:p w:rsidR="0004416B" w:rsidRDefault="0004416B" w:rsidP="0004416B">
      <w:pPr>
        <w:jc w:val="both"/>
        <w:rPr>
          <w:rFonts w:ascii="Arial" w:hAnsi="Arial" w:cs="Arial"/>
          <w:b/>
          <w:u w:val="single"/>
        </w:rPr>
      </w:pPr>
    </w:p>
    <w:p w:rsidR="0004416B" w:rsidRPr="0004416B" w:rsidRDefault="0004416B" w:rsidP="0004416B">
      <w:pPr>
        <w:jc w:val="both"/>
        <w:rPr>
          <w:rFonts w:ascii="Arial" w:hAnsi="Arial" w:cs="Arial"/>
          <w:b/>
          <w:u w:val="single"/>
        </w:rPr>
      </w:pPr>
    </w:p>
    <w:p w:rsidR="0004416B" w:rsidRDefault="0004416B" w:rsidP="0004416B">
      <w:pPr>
        <w:jc w:val="both"/>
        <w:rPr>
          <w:rFonts w:ascii="Arial" w:hAnsi="Arial" w:cs="Arial"/>
          <w:b/>
          <w:u w:val="single"/>
        </w:rPr>
      </w:pPr>
    </w:p>
    <w:p w:rsidR="0004416B" w:rsidRDefault="0004416B" w:rsidP="0004416B">
      <w:pPr>
        <w:jc w:val="both"/>
        <w:rPr>
          <w:rFonts w:ascii="Arial" w:hAnsi="Arial" w:cs="Arial"/>
          <w:b/>
          <w:u w:val="single"/>
        </w:rPr>
      </w:pPr>
    </w:p>
    <w:p w:rsidR="0004416B" w:rsidRPr="0004416B" w:rsidRDefault="0004416B" w:rsidP="0004416B">
      <w:pPr>
        <w:jc w:val="both"/>
        <w:rPr>
          <w:rFonts w:ascii="Arial" w:hAnsi="Arial" w:cs="Arial"/>
          <w:b/>
          <w:u w:val="single"/>
        </w:rPr>
      </w:pPr>
    </w:p>
    <w:p w:rsidR="0004416B" w:rsidRPr="0004416B" w:rsidRDefault="0004416B" w:rsidP="0004416B">
      <w:pPr>
        <w:jc w:val="both"/>
        <w:rPr>
          <w:rFonts w:ascii="Arial" w:hAnsi="Arial" w:cs="Arial"/>
          <w:b/>
          <w:color w:val="3366FF"/>
          <w:sz w:val="16"/>
          <w:szCs w:val="16"/>
          <w:u w:val="single"/>
        </w:rPr>
      </w:pPr>
      <w:r w:rsidRPr="0004416B">
        <w:rPr>
          <w:rFonts w:ascii="Arial" w:hAnsi="Arial" w:cs="Arial"/>
          <w:b/>
          <w:color w:val="3366FF"/>
          <w:sz w:val="16"/>
          <w:szCs w:val="16"/>
          <w:u w:val="single"/>
        </w:rPr>
        <w:t>RAPPEL :</w:t>
      </w:r>
    </w:p>
    <w:p w:rsidR="0004416B" w:rsidRPr="0004416B" w:rsidRDefault="0004416B" w:rsidP="0004416B">
      <w:pPr>
        <w:jc w:val="both"/>
        <w:rPr>
          <w:rFonts w:ascii="Arial" w:hAnsi="Arial" w:cs="Arial"/>
          <w:sz w:val="16"/>
          <w:szCs w:val="16"/>
        </w:rPr>
      </w:pPr>
    </w:p>
    <w:p w:rsidR="0004416B" w:rsidRPr="0004416B" w:rsidRDefault="0004416B" w:rsidP="0004416B">
      <w:pPr>
        <w:jc w:val="both"/>
        <w:rPr>
          <w:rFonts w:ascii="Arial" w:hAnsi="Arial" w:cs="Arial"/>
          <w:sz w:val="16"/>
          <w:szCs w:val="16"/>
        </w:rPr>
      </w:pPr>
      <w:r w:rsidRPr="0004416B">
        <w:rPr>
          <w:rFonts w:ascii="Arial" w:hAnsi="Arial" w:cs="Arial"/>
          <w:sz w:val="16"/>
          <w:szCs w:val="16"/>
        </w:rPr>
        <w:t xml:space="preserve">Le certificat médical est une </w:t>
      </w:r>
      <w:r w:rsidRPr="0004416B">
        <w:rPr>
          <w:rFonts w:ascii="Arial" w:hAnsi="Arial" w:cs="Arial"/>
          <w:sz w:val="16"/>
          <w:szCs w:val="16"/>
          <w:u w:val="single"/>
        </w:rPr>
        <w:t>obligation légale</w:t>
      </w:r>
      <w:r w:rsidRPr="0004416B">
        <w:rPr>
          <w:rFonts w:ascii="Arial" w:hAnsi="Arial" w:cs="Arial"/>
          <w:sz w:val="16"/>
          <w:szCs w:val="16"/>
        </w:rPr>
        <w:t xml:space="preserve"> conformément aux articles 8 et 9 du Règlement médical fédéral pris en application des articles L231-2 et L231-3 du Code du sport. </w:t>
      </w:r>
    </w:p>
    <w:p w:rsidR="0004416B" w:rsidRPr="0004416B" w:rsidRDefault="0004416B" w:rsidP="0004416B">
      <w:pPr>
        <w:jc w:val="both"/>
        <w:rPr>
          <w:rFonts w:ascii="Arial" w:hAnsi="Arial" w:cs="Arial"/>
          <w:sz w:val="16"/>
          <w:szCs w:val="16"/>
        </w:rPr>
      </w:pPr>
      <w:r w:rsidRPr="0004416B">
        <w:rPr>
          <w:rFonts w:ascii="Arial" w:hAnsi="Arial" w:cs="Arial"/>
          <w:sz w:val="16"/>
          <w:szCs w:val="16"/>
        </w:rPr>
        <w:t>La production d’un certificat médical attestant l’absence de contre</w:t>
      </w:r>
      <w:r>
        <w:rPr>
          <w:rFonts w:ascii="Arial" w:hAnsi="Arial" w:cs="Arial"/>
          <w:sz w:val="16"/>
          <w:szCs w:val="16"/>
        </w:rPr>
        <w:t>-</w:t>
      </w:r>
      <w:r w:rsidRPr="0004416B">
        <w:rPr>
          <w:rFonts w:ascii="Arial" w:hAnsi="Arial" w:cs="Arial"/>
          <w:sz w:val="16"/>
          <w:szCs w:val="16"/>
        </w:rPr>
        <w:t xml:space="preserve">indication à la pratique de l’activité des sports statutaires est exigée lors de la première délivrance </w:t>
      </w:r>
      <w:r w:rsidR="00AF2622">
        <w:rPr>
          <w:rFonts w:ascii="Arial" w:hAnsi="Arial" w:cs="Arial"/>
          <w:sz w:val="16"/>
          <w:szCs w:val="16"/>
        </w:rPr>
        <w:t>de licence et valable trois ans.</w:t>
      </w:r>
      <w:r w:rsidRPr="0004416B">
        <w:rPr>
          <w:rFonts w:ascii="Arial" w:hAnsi="Arial" w:cs="Arial"/>
          <w:sz w:val="16"/>
          <w:szCs w:val="16"/>
        </w:rPr>
        <w:t>.</w:t>
      </w:r>
    </w:p>
    <w:p w:rsidR="0004416B" w:rsidRPr="0004416B" w:rsidRDefault="0004416B" w:rsidP="0004416B">
      <w:pPr>
        <w:jc w:val="both"/>
        <w:rPr>
          <w:rFonts w:ascii="Arial" w:hAnsi="Arial" w:cs="Arial"/>
          <w:sz w:val="16"/>
          <w:szCs w:val="16"/>
        </w:rPr>
      </w:pPr>
      <w:r w:rsidRPr="0004416B">
        <w:rPr>
          <w:rFonts w:ascii="Arial" w:hAnsi="Arial" w:cs="Arial"/>
          <w:sz w:val="16"/>
          <w:szCs w:val="16"/>
        </w:rPr>
        <w:t>La participation aux compétitions est subordonnée à la présentation d’une licence sportive portant attestation de la délivrance d’un certificat médical mentionnant l’absence de contre-indication à la pratique sportive en compétition.</w:t>
      </w:r>
    </w:p>
    <w:sectPr w:rsidR="0004416B" w:rsidRPr="0004416B" w:rsidSect="00E96669">
      <w:foot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57" w:rsidRDefault="00D37057">
      <w:r>
        <w:separator/>
      </w:r>
    </w:p>
  </w:endnote>
  <w:endnote w:type="continuationSeparator" w:id="0">
    <w:p w:rsidR="00D37057" w:rsidRDefault="00D3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4F" w:rsidRPr="00BF364F" w:rsidRDefault="00C90737" w:rsidP="006162F8">
    <w:pPr>
      <w:pStyle w:val="Pieddepage"/>
      <w:pBdr>
        <w:top w:val="thinThickSmallGap" w:sz="18" w:space="1" w:color="1F497D"/>
      </w:pBdr>
      <w:tabs>
        <w:tab w:val="clear" w:pos="4536"/>
      </w:tabs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180 chemin des genêts</w:t>
    </w:r>
    <w:r w:rsidR="006162F8">
      <w:rPr>
        <w:rFonts w:ascii="Tahoma" w:hAnsi="Tahoma" w:cs="Tahoma"/>
        <w:sz w:val="22"/>
        <w:szCs w:val="22"/>
      </w:rPr>
      <w:t xml:space="preserve"> –</w:t>
    </w:r>
    <w:r>
      <w:rPr>
        <w:rFonts w:ascii="Tahoma" w:hAnsi="Tahoma" w:cs="Tahoma"/>
        <w:sz w:val="22"/>
        <w:szCs w:val="22"/>
      </w:rPr>
      <w:t xml:space="preserve"> Lot N°4 - 83440 </w:t>
    </w:r>
    <w:proofErr w:type="spellStart"/>
    <w:r>
      <w:rPr>
        <w:rFonts w:ascii="Tahoma" w:hAnsi="Tahoma" w:cs="Tahoma"/>
        <w:sz w:val="22"/>
        <w:szCs w:val="22"/>
      </w:rPr>
      <w:t>Montauroux</w:t>
    </w:r>
    <w:proofErr w:type="spellEnd"/>
    <w:r w:rsidR="00BF364F" w:rsidRPr="00BF364F">
      <w:rPr>
        <w:rFonts w:ascii="Tahoma" w:hAnsi="Tahoma" w:cs="Tahoma"/>
        <w:sz w:val="22"/>
        <w:szCs w:val="22"/>
      </w:rPr>
      <w:t xml:space="preserve">- </w:t>
    </w:r>
    <w:r w:rsidR="00BF364F" w:rsidRPr="00BF364F">
      <w:rPr>
        <w:rFonts w:ascii="Tahoma" w:hAnsi="Tahoma" w:cs="Tahoma"/>
        <w:sz w:val="22"/>
        <w:szCs w:val="22"/>
      </w:rPr>
      <w:sym w:font="Wingdings" w:char="F028"/>
    </w:r>
    <w:r w:rsidR="006162F8">
      <w:rPr>
        <w:rFonts w:ascii="Tahoma" w:hAnsi="Tahoma" w:cs="Tahoma"/>
        <w:sz w:val="22"/>
        <w:szCs w:val="22"/>
      </w:rPr>
      <w:t xml:space="preserve"> 09.81.89.00.49</w:t>
    </w:r>
    <w:r w:rsidR="00BF364F" w:rsidRPr="00BF364F">
      <w:rPr>
        <w:rFonts w:ascii="Tahoma" w:hAnsi="Tahoma" w:cs="Tahoma"/>
        <w:sz w:val="22"/>
        <w:szCs w:val="22"/>
      </w:rPr>
      <w:t xml:space="preserve"> – cfjjb</w:t>
    </w:r>
    <w:r w:rsidR="006162F8">
      <w:rPr>
        <w:rFonts w:ascii="Tahoma" w:hAnsi="Tahoma" w:cs="Tahoma"/>
        <w:sz w:val="22"/>
        <w:szCs w:val="22"/>
      </w:rPr>
      <w:t>1@gmail.com</w:t>
    </w:r>
  </w:p>
  <w:p w:rsidR="00BF364F" w:rsidRDefault="00BF36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57" w:rsidRDefault="00D37057">
      <w:r>
        <w:separator/>
      </w:r>
    </w:p>
  </w:footnote>
  <w:footnote w:type="continuationSeparator" w:id="0">
    <w:p w:rsidR="00D37057" w:rsidRDefault="00D37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06E2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BE80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015056"/>
    <w:multiLevelType w:val="hybridMultilevel"/>
    <w:tmpl w:val="B73C2E14"/>
    <w:lvl w:ilvl="0" w:tplc="F580E3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131AC"/>
    <w:multiLevelType w:val="hybridMultilevel"/>
    <w:tmpl w:val="801AFA28"/>
    <w:lvl w:ilvl="0" w:tplc="447A6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741F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7785"/>
    <w:rsid w:val="00005564"/>
    <w:rsid w:val="000221C4"/>
    <w:rsid w:val="00023475"/>
    <w:rsid w:val="0004416B"/>
    <w:rsid w:val="00067785"/>
    <w:rsid w:val="000816B2"/>
    <w:rsid w:val="000A15D4"/>
    <w:rsid w:val="000B44A4"/>
    <w:rsid w:val="00100FD1"/>
    <w:rsid w:val="00121D4C"/>
    <w:rsid w:val="00121E59"/>
    <w:rsid w:val="00132CD0"/>
    <w:rsid w:val="001571F3"/>
    <w:rsid w:val="001968AA"/>
    <w:rsid w:val="001A3B27"/>
    <w:rsid w:val="001A5240"/>
    <w:rsid w:val="001D02E3"/>
    <w:rsid w:val="001F0ABE"/>
    <w:rsid w:val="002163D3"/>
    <w:rsid w:val="00253025"/>
    <w:rsid w:val="002654D4"/>
    <w:rsid w:val="00276037"/>
    <w:rsid w:val="00287A4A"/>
    <w:rsid w:val="00297841"/>
    <w:rsid w:val="002B2D13"/>
    <w:rsid w:val="002B46E0"/>
    <w:rsid w:val="002E62DD"/>
    <w:rsid w:val="002F215C"/>
    <w:rsid w:val="00303C0F"/>
    <w:rsid w:val="0039282E"/>
    <w:rsid w:val="003A6749"/>
    <w:rsid w:val="003A7EFD"/>
    <w:rsid w:val="003D393A"/>
    <w:rsid w:val="003D456C"/>
    <w:rsid w:val="003E64B9"/>
    <w:rsid w:val="003F3515"/>
    <w:rsid w:val="00422C1C"/>
    <w:rsid w:val="00423C77"/>
    <w:rsid w:val="004833A4"/>
    <w:rsid w:val="00486565"/>
    <w:rsid w:val="00490262"/>
    <w:rsid w:val="004A16D5"/>
    <w:rsid w:val="004D1541"/>
    <w:rsid w:val="004E7509"/>
    <w:rsid w:val="00555FA3"/>
    <w:rsid w:val="005750F3"/>
    <w:rsid w:val="00593BEC"/>
    <w:rsid w:val="005A61BD"/>
    <w:rsid w:val="005F0110"/>
    <w:rsid w:val="006162F8"/>
    <w:rsid w:val="0065263F"/>
    <w:rsid w:val="00663A7E"/>
    <w:rsid w:val="00663AB3"/>
    <w:rsid w:val="00677126"/>
    <w:rsid w:val="0068794E"/>
    <w:rsid w:val="006B0E6C"/>
    <w:rsid w:val="006E225F"/>
    <w:rsid w:val="00700085"/>
    <w:rsid w:val="00702B5E"/>
    <w:rsid w:val="00704515"/>
    <w:rsid w:val="00704D37"/>
    <w:rsid w:val="00713687"/>
    <w:rsid w:val="007421B1"/>
    <w:rsid w:val="00761930"/>
    <w:rsid w:val="00764BE6"/>
    <w:rsid w:val="00771406"/>
    <w:rsid w:val="00771F0D"/>
    <w:rsid w:val="0078390A"/>
    <w:rsid w:val="00797509"/>
    <w:rsid w:val="007C228B"/>
    <w:rsid w:val="00816FDC"/>
    <w:rsid w:val="008721A0"/>
    <w:rsid w:val="0089105C"/>
    <w:rsid w:val="008D4E8A"/>
    <w:rsid w:val="008D7941"/>
    <w:rsid w:val="009277D7"/>
    <w:rsid w:val="00945026"/>
    <w:rsid w:val="00976B09"/>
    <w:rsid w:val="009E3F15"/>
    <w:rsid w:val="00A11145"/>
    <w:rsid w:val="00A518F5"/>
    <w:rsid w:val="00AA0787"/>
    <w:rsid w:val="00AD26FE"/>
    <w:rsid w:val="00AD3CF0"/>
    <w:rsid w:val="00AE2FBD"/>
    <w:rsid w:val="00AE52CB"/>
    <w:rsid w:val="00AF2622"/>
    <w:rsid w:val="00B10C14"/>
    <w:rsid w:val="00B1374A"/>
    <w:rsid w:val="00B16D31"/>
    <w:rsid w:val="00B17E54"/>
    <w:rsid w:val="00B30D5C"/>
    <w:rsid w:val="00B433FE"/>
    <w:rsid w:val="00B447F4"/>
    <w:rsid w:val="00B50561"/>
    <w:rsid w:val="00B52053"/>
    <w:rsid w:val="00B64186"/>
    <w:rsid w:val="00B65F05"/>
    <w:rsid w:val="00BA54C6"/>
    <w:rsid w:val="00BC37E1"/>
    <w:rsid w:val="00BF364F"/>
    <w:rsid w:val="00BF45AB"/>
    <w:rsid w:val="00BF5D0A"/>
    <w:rsid w:val="00C324E0"/>
    <w:rsid w:val="00C47F0A"/>
    <w:rsid w:val="00C515F6"/>
    <w:rsid w:val="00C85020"/>
    <w:rsid w:val="00C90737"/>
    <w:rsid w:val="00C92F2D"/>
    <w:rsid w:val="00CB4EA9"/>
    <w:rsid w:val="00CD277E"/>
    <w:rsid w:val="00CF64AE"/>
    <w:rsid w:val="00D058FB"/>
    <w:rsid w:val="00D16006"/>
    <w:rsid w:val="00D357B9"/>
    <w:rsid w:val="00D37057"/>
    <w:rsid w:val="00D81C96"/>
    <w:rsid w:val="00DF772A"/>
    <w:rsid w:val="00E21BE0"/>
    <w:rsid w:val="00E51172"/>
    <w:rsid w:val="00E71686"/>
    <w:rsid w:val="00E84C0B"/>
    <w:rsid w:val="00E96669"/>
    <w:rsid w:val="00ED2973"/>
    <w:rsid w:val="00ED6DE8"/>
    <w:rsid w:val="00EE6CB7"/>
    <w:rsid w:val="00F02E37"/>
    <w:rsid w:val="00F07238"/>
    <w:rsid w:val="00F148C9"/>
    <w:rsid w:val="00F626B8"/>
    <w:rsid w:val="00F7492C"/>
    <w:rsid w:val="00F770BA"/>
    <w:rsid w:val="00FA5343"/>
    <w:rsid w:val="00FD383D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D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966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9666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E750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F36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966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9666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E750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F36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JJBN~1\AppData\Local\Temp\Certificat%20m&#233;dical%20type%20JJ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type JJB.dot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CFJJB Nico</dc:creator>
  <cp:lastModifiedBy>CFJJB Nico</cp:lastModifiedBy>
  <cp:revision>3</cp:revision>
  <cp:lastPrinted>2013-01-24T10:36:00Z</cp:lastPrinted>
  <dcterms:created xsi:type="dcterms:W3CDTF">2018-09-12T08:24:00Z</dcterms:created>
  <dcterms:modified xsi:type="dcterms:W3CDTF">2018-09-21T09:22:00Z</dcterms:modified>
</cp:coreProperties>
</file>